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83" w:rsidRPr="007E025C" w:rsidRDefault="006F7AFA" w:rsidP="007E025C">
      <w:pPr>
        <w:spacing w:line="240" w:lineRule="auto"/>
        <w:rPr>
          <w:rFonts w:cs="Arial"/>
          <w:b/>
          <w:noProof/>
          <w:sz w:val="22"/>
          <w:szCs w:val="22"/>
          <w:shd w:val="clear" w:color="auto" w:fill="FFFFFF"/>
        </w:rPr>
      </w:pPr>
      <w:r w:rsidRPr="00777A13">
        <w:rPr>
          <w:rFonts w:eastAsia="Times New Roman"/>
          <w:b/>
          <w:sz w:val="22"/>
          <w:szCs w:val="22"/>
        </w:rPr>
        <w:t xml:space="preserve">                                                             </w:t>
      </w:r>
      <w:r w:rsidR="000215BD" w:rsidRPr="00777A13">
        <w:rPr>
          <w:rFonts w:eastAsia="Times New Roman"/>
          <w:b/>
          <w:sz w:val="22"/>
          <w:szCs w:val="22"/>
        </w:rPr>
        <w:t xml:space="preserve">                              </w:t>
      </w:r>
      <w:r w:rsidR="0002001A" w:rsidRPr="00777A13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</w:t>
      </w:r>
      <w:r w:rsidR="00D64CAC">
        <w:rPr>
          <w:b/>
          <w:bCs/>
        </w:rPr>
        <w:t>(</w:t>
      </w:r>
      <w:r w:rsidR="000D5E12" w:rsidRPr="001B15BC">
        <w:rPr>
          <w:b/>
          <w:bCs/>
        </w:rPr>
        <w:t>MODEL</w:t>
      </w:r>
      <w:r w:rsidR="00D64CAC">
        <w:rPr>
          <w:b/>
          <w:bCs/>
        </w:rPr>
        <w:t xml:space="preserve">) </w:t>
      </w:r>
      <w:r w:rsidR="00FD5313">
        <w:rPr>
          <w:b/>
          <w:bCs/>
        </w:rPr>
        <w:t xml:space="preserve">Raport de acțiuni </w:t>
      </w:r>
    </w:p>
    <w:p w:rsidR="00410A83" w:rsidRDefault="00FD5313" w:rsidP="009E6D6F">
      <w:pPr>
        <w:ind w:right="-254"/>
        <w:rPr>
          <w:b/>
          <w:bCs/>
        </w:rPr>
      </w:pPr>
      <w:r>
        <w:rPr>
          <w:b/>
          <w:bCs/>
        </w:rPr>
        <w:t>DAJ/AFIR/</w:t>
      </w:r>
      <w:r w:rsidR="000D5E12">
        <w:rPr>
          <w:b/>
          <w:bCs/>
        </w:rPr>
        <w:t>APIA</w:t>
      </w:r>
      <w:r w:rsidR="00013BFA">
        <w:rPr>
          <w:b/>
          <w:bCs/>
        </w:rPr>
        <w:t>/ANZM</w:t>
      </w:r>
      <w:r w:rsidR="00410A83">
        <w:rPr>
          <w:b/>
          <w:bCs/>
          <w:lang w:val="en-US"/>
        </w:rPr>
        <w:t xml:space="preserve">: </w:t>
      </w:r>
      <w:r w:rsidR="000D5E12" w:rsidRPr="00551391">
        <w:rPr>
          <w:b/>
          <w:bCs/>
        </w:rPr>
        <w:t>………………………………………</w:t>
      </w:r>
      <w:r w:rsidR="00BE0A10">
        <w:rPr>
          <w:b/>
          <w:bCs/>
        </w:rPr>
        <w:t>…………………………………………………..</w:t>
      </w:r>
      <w:r w:rsidR="000D5E12" w:rsidRPr="00551391">
        <w:rPr>
          <w:b/>
          <w:bCs/>
        </w:rPr>
        <w:br/>
      </w:r>
    </w:p>
    <w:p w:rsidR="000D5E12" w:rsidRPr="00551391" w:rsidRDefault="000D5E12" w:rsidP="009E6D6F">
      <w:pPr>
        <w:ind w:right="-254"/>
        <w:rPr>
          <w:b/>
          <w:bCs/>
        </w:rPr>
      </w:pPr>
      <w:r w:rsidRPr="00551391">
        <w:rPr>
          <w:b/>
          <w:bCs/>
        </w:rPr>
        <w:br/>
      </w:r>
      <w:r w:rsidR="00013BFA">
        <w:rPr>
          <w:b/>
          <w:bCs/>
        </w:rPr>
        <w:t>29 Septembrie 2023</w:t>
      </w:r>
      <w:r w:rsidR="00BE0A10">
        <w:rPr>
          <w:b/>
          <w:bCs/>
        </w:rPr>
        <w:t xml:space="preserve"> - </w:t>
      </w:r>
      <w:r w:rsidR="00013BFA">
        <w:rPr>
          <w:b/>
          <w:bCs/>
          <w:i/>
          <w:iCs/>
        </w:rPr>
        <w:t>Ziua i</w:t>
      </w:r>
      <w:r w:rsidR="00FD5313">
        <w:rPr>
          <w:b/>
          <w:bCs/>
          <w:i/>
          <w:iCs/>
        </w:rPr>
        <w:t>nternațională d</w:t>
      </w:r>
      <w:r w:rsidR="00013BFA">
        <w:rPr>
          <w:b/>
          <w:bCs/>
          <w:i/>
          <w:iCs/>
        </w:rPr>
        <w:t>e conștientizare asupra risipei și deșeurilor a</w:t>
      </w:r>
      <w:r w:rsidR="00FD5313" w:rsidRPr="00FD5313">
        <w:rPr>
          <w:b/>
          <w:bCs/>
          <w:i/>
          <w:iCs/>
        </w:rPr>
        <w:t>limentare</w:t>
      </w:r>
      <w:r w:rsidRPr="00551391">
        <w:rPr>
          <w:b/>
          <w:bCs/>
          <w:i/>
          <w:iCs/>
        </w:rPr>
        <w:br/>
      </w:r>
      <w:r w:rsidRPr="00551391">
        <w:rPr>
          <w:b/>
          <w:bCs/>
        </w:rPr>
        <w:br/>
      </w:r>
      <w:r w:rsidRPr="00551391">
        <w:rPr>
          <w:b/>
          <w:bCs/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175"/>
      </w:tblGrid>
      <w:tr w:rsidR="000D5E12" w:rsidRPr="00551391" w:rsidTr="00C236B0"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12" w:rsidRPr="00410A83" w:rsidRDefault="000D5E12" w:rsidP="00410A83">
            <w:pPr>
              <w:rPr>
                <w:b/>
                <w:bCs/>
                <w:sz w:val="22"/>
                <w:szCs w:val="22"/>
              </w:rPr>
            </w:pPr>
            <w:r w:rsidRPr="00410A83">
              <w:rPr>
                <w:b/>
                <w:bCs/>
                <w:sz w:val="22"/>
                <w:szCs w:val="22"/>
              </w:rPr>
              <w:t>Lista instituțiilor/autorităților publice</w:t>
            </w:r>
            <w:r w:rsidR="00410A83" w:rsidRPr="00410A83">
              <w:rPr>
                <w:b/>
                <w:bCs/>
                <w:sz w:val="22"/>
                <w:szCs w:val="22"/>
              </w:rPr>
              <w:t xml:space="preserve"> în care</w:t>
            </w:r>
            <w:r w:rsidRPr="00410A83">
              <w:rPr>
                <w:b/>
                <w:bCs/>
                <w:sz w:val="22"/>
                <w:szCs w:val="22"/>
              </w:rPr>
              <w:t xml:space="preserve"> au fost distribuite/afișate materialele</w:t>
            </w:r>
            <w:r w:rsidR="00AC044E" w:rsidRPr="00410A83">
              <w:rPr>
                <w:b/>
                <w:bCs/>
                <w:sz w:val="22"/>
                <w:szCs w:val="22"/>
              </w:rPr>
              <w:t xml:space="preserve"> publicitare</w:t>
            </w:r>
            <w:r w:rsidRPr="00410A83">
              <w:rPr>
                <w:b/>
                <w:bCs/>
                <w:sz w:val="22"/>
                <w:szCs w:val="22"/>
              </w:rPr>
              <w:t xml:space="preserve"> </w:t>
            </w:r>
            <w:r w:rsidR="00410A83">
              <w:rPr>
                <w:b/>
                <w:bCs/>
                <w:sz w:val="22"/>
                <w:szCs w:val="22"/>
              </w:rPr>
              <w:t xml:space="preserve">cu mesaj anti-risipă alimentară, </w:t>
            </w:r>
            <w:r w:rsidRPr="00410A83">
              <w:rPr>
                <w:b/>
                <w:bCs/>
                <w:sz w:val="22"/>
                <w:szCs w:val="22"/>
              </w:rPr>
              <w:t>aferente campaniei de</w:t>
            </w:r>
            <w:r w:rsidR="00410A83">
              <w:rPr>
                <w:b/>
                <w:bCs/>
                <w:iCs/>
                <w:sz w:val="22"/>
                <w:szCs w:val="22"/>
              </w:rPr>
              <w:t xml:space="preserve"> informare și educare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12" w:rsidRPr="00410A83" w:rsidRDefault="009544DA" w:rsidP="00C236B0">
            <w:pPr>
              <w:rPr>
                <w:bCs/>
                <w:sz w:val="22"/>
                <w:szCs w:val="22"/>
              </w:rPr>
            </w:pPr>
            <w:r w:rsidRPr="00410A83">
              <w:rPr>
                <w:bCs/>
                <w:sz w:val="22"/>
                <w:szCs w:val="22"/>
              </w:rPr>
              <w:t>1.……………………………………………………………</w:t>
            </w:r>
            <w:r w:rsidRPr="00410A83">
              <w:rPr>
                <w:bCs/>
                <w:sz w:val="22"/>
                <w:szCs w:val="22"/>
              </w:rPr>
              <w:br/>
            </w:r>
            <w:r w:rsidRPr="00410A83">
              <w:rPr>
                <w:bCs/>
                <w:sz w:val="22"/>
                <w:szCs w:val="22"/>
              </w:rPr>
              <w:br/>
              <w:t>2..………………………………………………………….</w:t>
            </w:r>
            <w:r w:rsidR="000D5E12" w:rsidRPr="00410A83">
              <w:rPr>
                <w:bCs/>
                <w:sz w:val="22"/>
                <w:szCs w:val="22"/>
              </w:rPr>
              <w:br/>
            </w:r>
            <w:r w:rsidRPr="00410A83">
              <w:rPr>
                <w:bCs/>
                <w:sz w:val="22"/>
                <w:szCs w:val="22"/>
              </w:rPr>
              <w:br/>
              <w:t>3.……………………………………………………………</w:t>
            </w:r>
            <w:r w:rsidRPr="00410A83">
              <w:rPr>
                <w:bCs/>
                <w:sz w:val="22"/>
                <w:szCs w:val="22"/>
              </w:rPr>
              <w:br/>
            </w:r>
            <w:r w:rsidRPr="00410A83">
              <w:rPr>
                <w:bCs/>
                <w:sz w:val="22"/>
                <w:szCs w:val="22"/>
              </w:rPr>
              <w:br/>
            </w:r>
            <w:r w:rsidR="000D5E12" w:rsidRPr="00410A83">
              <w:rPr>
                <w:bCs/>
                <w:sz w:val="22"/>
                <w:szCs w:val="22"/>
              </w:rPr>
              <w:t>………………………………………………………………</w:t>
            </w:r>
            <w:r w:rsidRPr="00410A83">
              <w:rPr>
                <w:bCs/>
                <w:sz w:val="22"/>
                <w:szCs w:val="22"/>
              </w:rPr>
              <w:t>.</w:t>
            </w:r>
          </w:p>
        </w:tc>
      </w:tr>
      <w:tr w:rsidR="000D5E12" w:rsidRPr="00551391" w:rsidTr="00C236B0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12" w:rsidRPr="005F1471" w:rsidRDefault="000D5E12" w:rsidP="00AC044E">
            <w:pPr>
              <w:rPr>
                <w:b/>
                <w:bCs/>
                <w:sz w:val="22"/>
                <w:szCs w:val="22"/>
              </w:rPr>
            </w:pPr>
            <w:r w:rsidRPr="005F1471">
              <w:rPr>
                <w:b/>
                <w:bCs/>
                <w:sz w:val="22"/>
                <w:szCs w:val="22"/>
              </w:rPr>
              <w:t xml:space="preserve">Fotografii demonstrative cu privire la distribuirea/afișarea materialelor </w:t>
            </w:r>
            <w:r w:rsidR="00AC044E">
              <w:rPr>
                <w:b/>
                <w:bCs/>
                <w:sz w:val="22"/>
                <w:szCs w:val="22"/>
              </w:rPr>
              <w:t xml:space="preserve">publicitare </w:t>
            </w:r>
            <w:r w:rsidR="00410A83">
              <w:rPr>
                <w:b/>
                <w:bCs/>
                <w:sz w:val="22"/>
                <w:szCs w:val="22"/>
              </w:rPr>
              <w:t>aferente campaniei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12" w:rsidRPr="00410A83" w:rsidRDefault="00F96B36" w:rsidP="00C23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Vor fi atașate</w:t>
            </w:r>
            <w:r w:rsidR="000D5E12" w:rsidRPr="00410A83">
              <w:rPr>
                <w:bCs/>
                <w:sz w:val="22"/>
                <w:szCs w:val="22"/>
              </w:rPr>
              <w:t xml:space="preserve"> la e</w:t>
            </w:r>
            <w:r w:rsidR="005F1471" w:rsidRPr="00410A83">
              <w:rPr>
                <w:bCs/>
                <w:sz w:val="22"/>
                <w:szCs w:val="22"/>
              </w:rPr>
              <w:t>-</w:t>
            </w:r>
            <w:r w:rsidR="000D5E12" w:rsidRPr="00410A83">
              <w:rPr>
                <w:bCs/>
                <w:sz w:val="22"/>
                <w:szCs w:val="22"/>
              </w:rPr>
              <w:t>mail</w:t>
            </w:r>
            <w:r>
              <w:rPr>
                <w:bCs/>
                <w:sz w:val="22"/>
                <w:szCs w:val="22"/>
              </w:rPr>
              <w:t>-ul transmis.</w:t>
            </w:r>
          </w:p>
        </w:tc>
      </w:tr>
    </w:tbl>
    <w:p w:rsidR="005F1471" w:rsidRDefault="000D5E12" w:rsidP="007E025C">
      <w:pPr>
        <w:rPr>
          <w:rFonts w:cs="Arial"/>
          <w:b/>
          <w:noProof/>
          <w:sz w:val="22"/>
          <w:szCs w:val="22"/>
          <w:shd w:val="clear" w:color="auto" w:fill="FFFFFF"/>
        </w:rPr>
      </w:pPr>
      <w:r w:rsidRPr="00551391">
        <w:rPr>
          <w:b/>
          <w:bCs/>
        </w:rPr>
        <w:t> </w:t>
      </w:r>
      <w:r w:rsidRPr="00551391">
        <w:rPr>
          <w:b/>
          <w:bCs/>
        </w:rPr>
        <w:br/>
      </w:r>
      <w:bookmarkStart w:id="0" w:name="_GoBack"/>
      <w:bookmarkEnd w:id="0"/>
    </w:p>
    <w:p w:rsidR="005F1471" w:rsidRDefault="005F1471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cs="Arial"/>
          <w:b/>
          <w:noProof/>
          <w:sz w:val="22"/>
          <w:szCs w:val="22"/>
          <w:shd w:val="clear" w:color="auto" w:fill="FFFFFF"/>
        </w:rPr>
      </w:pPr>
    </w:p>
    <w:p w:rsidR="005F1471" w:rsidRPr="00777A13" w:rsidRDefault="005F1471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cs="Arial"/>
          <w:b/>
          <w:noProof/>
          <w:sz w:val="22"/>
          <w:szCs w:val="22"/>
          <w:shd w:val="clear" w:color="auto" w:fill="FFFFFF"/>
        </w:rPr>
      </w:pPr>
    </w:p>
    <w:p w:rsidR="0034258F" w:rsidRDefault="0034258F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10A83" w:rsidRDefault="00410A83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34258F" w:rsidRDefault="0034258F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34258F" w:rsidRDefault="0034258F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B54906" w:rsidRPr="00777A13" w:rsidRDefault="00B54906" w:rsidP="00094BFA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eastAsia="Times New Roman"/>
          <w:b/>
          <w:sz w:val="22"/>
          <w:szCs w:val="22"/>
        </w:rPr>
      </w:pPr>
    </w:p>
    <w:p w:rsidR="004917ED" w:rsidRPr="00777A13" w:rsidRDefault="004917ED" w:rsidP="000D5E12">
      <w:pPr>
        <w:spacing w:line="240" w:lineRule="auto"/>
        <w:rPr>
          <w:b/>
          <w:sz w:val="22"/>
          <w:szCs w:val="22"/>
        </w:rPr>
      </w:pPr>
    </w:p>
    <w:sectPr w:rsidR="004917ED" w:rsidRPr="00777A13" w:rsidSect="00BE0A10">
      <w:headerReference w:type="default" r:id="rId8"/>
      <w:pgSz w:w="11906" w:h="16838"/>
      <w:pgMar w:top="1170" w:right="1274" w:bottom="1080" w:left="153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BC" w:rsidRDefault="00FD75BC" w:rsidP="000D4562">
      <w:pPr>
        <w:spacing w:after="0" w:line="240" w:lineRule="auto"/>
      </w:pPr>
      <w:r>
        <w:separator/>
      </w:r>
    </w:p>
  </w:endnote>
  <w:endnote w:type="continuationSeparator" w:id="0">
    <w:p w:rsidR="00FD75BC" w:rsidRDefault="00FD75BC" w:rsidP="000D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BC" w:rsidRDefault="00FD75BC" w:rsidP="000D4562">
      <w:pPr>
        <w:spacing w:after="0" w:line="240" w:lineRule="auto"/>
      </w:pPr>
      <w:r>
        <w:separator/>
      </w:r>
    </w:p>
  </w:footnote>
  <w:footnote w:type="continuationSeparator" w:id="0">
    <w:p w:rsidR="00FD75BC" w:rsidRDefault="00FD75BC" w:rsidP="000D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62" w:rsidRDefault="005602BB" w:rsidP="000D4562">
    <w:pPr>
      <w:pStyle w:val="Header"/>
      <w:ind w:hanging="1440"/>
    </w:pPr>
    <w:r>
      <w:rPr>
        <w:noProof/>
        <w:lang w:val="en-US"/>
      </w:rPr>
      <w:drawing>
        <wp:inline distT="0" distB="0" distL="0" distR="0" wp14:anchorId="6D74BB9B" wp14:editId="324E0B64">
          <wp:extent cx="7541198" cy="2105025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834" cy="210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602E"/>
    <w:multiLevelType w:val="hybridMultilevel"/>
    <w:tmpl w:val="28EAE100"/>
    <w:lvl w:ilvl="0" w:tplc="07C43F42">
      <w:start w:val="13"/>
      <w:numFmt w:val="bullet"/>
      <w:lvlText w:val="-"/>
      <w:lvlJc w:val="left"/>
      <w:pPr>
        <w:ind w:left="93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6603E04"/>
    <w:multiLevelType w:val="hybridMultilevel"/>
    <w:tmpl w:val="A2CAB9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005"/>
    <w:multiLevelType w:val="multilevel"/>
    <w:tmpl w:val="8D7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81E37"/>
    <w:multiLevelType w:val="hybridMultilevel"/>
    <w:tmpl w:val="7B6A3810"/>
    <w:lvl w:ilvl="0" w:tplc="379A920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41488E"/>
    <w:multiLevelType w:val="hybridMultilevel"/>
    <w:tmpl w:val="43600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1754A"/>
    <w:multiLevelType w:val="hybridMultilevel"/>
    <w:tmpl w:val="C26EA80C"/>
    <w:lvl w:ilvl="0" w:tplc="26225A96">
      <w:numFmt w:val="bullet"/>
      <w:lvlText w:val="-"/>
      <w:lvlJc w:val="left"/>
      <w:pPr>
        <w:ind w:left="27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72DD5D4E"/>
    <w:multiLevelType w:val="hybridMultilevel"/>
    <w:tmpl w:val="A6BC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0117"/>
    <w:multiLevelType w:val="hybridMultilevel"/>
    <w:tmpl w:val="11D6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5"/>
    <w:rsid w:val="00001F42"/>
    <w:rsid w:val="00013BFA"/>
    <w:rsid w:val="0002001A"/>
    <w:rsid w:val="000215BD"/>
    <w:rsid w:val="00021C45"/>
    <w:rsid w:val="000253D9"/>
    <w:rsid w:val="00025C54"/>
    <w:rsid w:val="00026090"/>
    <w:rsid w:val="00036767"/>
    <w:rsid w:val="00036C33"/>
    <w:rsid w:val="0004228E"/>
    <w:rsid w:val="000601E5"/>
    <w:rsid w:val="00064E48"/>
    <w:rsid w:val="00073875"/>
    <w:rsid w:val="000804CD"/>
    <w:rsid w:val="00091620"/>
    <w:rsid w:val="00094BFA"/>
    <w:rsid w:val="000A2DA9"/>
    <w:rsid w:val="000A56F3"/>
    <w:rsid w:val="000A67C5"/>
    <w:rsid w:val="000B5A60"/>
    <w:rsid w:val="000C1F2D"/>
    <w:rsid w:val="000C523B"/>
    <w:rsid w:val="000C653F"/>
    <w:rsid w:val="000D3721"/>
    <w:rsid w:val="000D4562"/>
    <w:rsid w:val="000D5E12"/>
    <w:rsid w:val="000D6C60"/>
    <w:rsid w:val="000E63FA"/>
    <w:rsid w:val="000F0E91"/>
    <w:rsid w:val="000F60C4"/>
    <w:rsid w:val="000F74A0"/>
    <w:rsid w:val="0010410F"/>
    <w:rsid w:val="001110F1"/>
    <w:rsid w:val="001119D6"/>
    <w:rsid w:val="00111F7D"/>
    <w:rsid w:val="001254FB"/>
    <w:rsid w:val="00130B18"/>
    <w:rsid w:val="0014585E"/>
    <w:rsid w:val="00156488"/>
    <w:rsid w:val="00163DAC"/>
    <w:rsid w:val="00170463"/>
    <w:rsid w:val="00181BA0"/>
    <w:rsid w:val="00190A02"/>
    <w:rsid w:val="001930FB"/>
    <w:rsid w:val="00194E70"/>
    <w:rsid w:val="001A2DB8"/>
    <w:rsid w:val="001A3F05"/>
    <w:rsid w:val="001A6C80"/>
    <w:rsid w:val="001B4BAF"/>
    <w:rsid w:val="001C0ED4"/>
    <w:rsid w:val="001C1111"/>
    <w:rsid w:val="001C2512"/>
    <w:rsid w:val="001E01D8"/>
    <w:rsid w:val="001F1691"/>
    <w:rsid w:val="00206482"/>
    <w:rsid w:val="00240643"/>
    <w:rsid w:val="00242E02"/>
    <w:rsid w:val="00245072"/>
    <w:rsid w:val="0024515C"/>
    <w:rsid w:val="002646ED"/>
    <w:rsid w:val="00270A61"/>
    <w:rsid w:val="00272061"/>
    <w:rsid w:val="00284727"/>
    <w:rsid w:val="002920F3"/>
    <w:rsid w:val="002A45F0"/>
    <w:rsid w:val="002B694C"/>
    <w:rsid w:val="002D2944"/>
    <w:rsid w:val="002D2BD9"/>
    <w:rsid w:val="002D661D"/>
    <w:rsid w:val="002D73E3"/>
    <w:rsid w:val="002E1FCC"/>
    <w:rsid w:val="002E2659"/>
    <w:rsid w:val="002E5522"/>
    <w:rsid w:val="002F3DAD"/>
    <w:rsid w:val="00300D0E"/>
    <w:rsid w:val="00301713"/>
    <w:rsid w:val="00302936"/>
    <w:rsid w:val="00302A37"/>
    <w:rsid w:val="00302BD7"/>
    <w:rsid w:val="00303634"/>
    <w:rsid w:val="00306B15"/>
    <w:rsid w:val="0031282D"/>
    <w:rsid w:val="00316DE7"/>
    <w:rsid w:val="00317324"/>
    <w:rsid w:val="00322305"/>
    <w:rsid w:val="003223F9"/>
    <w:rsid w:val="00322BEC"/>
    <w:rsid w:val="00324AD8"/>
    <w:rsid w:val="003326E3"/>
    <w:rsid w:val="00333F16"/>
    <w:rsid w:val="00341C0E"/>
    <w:rsid w:val="0034258F"/>
    <w:rsid w:val="00354D5F"/>
    <w:rsid w:val="00385493"/>
    <w:rsid w:val="00391036"/>
    <w:rsid w:val="003921BA"/>
    <w:rsid w:val="00392655"/>
    <w:rsid w:val="003A1907"/>
    <w:rsid w:val="003A2933"/>
    <w:rsid w:val="003B0D7D"/>
    <w:rsid w:val="003B1D11"/>
    <w:rsid w:val="003B1EC4"/>
    <w:rsid w:val="003B3A30"/>
    <w:rsid w:val="003B3F27"/>
    <w:rsid w:val="003B3FDA"/>
    <w:rsid w:val="003B58BD"/>
    <w:rsid w:val="003B7BA1"/>
    <w:rsid w:val="003C4B90"/>
    <w:rsid w:val="003D03E4"/>
    <w:rsid w:val="003E1BA1"/>
    <w:rsid w:val="003E3B82"/>
    <w:rsid w:val="003E766E"/>
    <w:rsid w:val="003F1E57"/>
    <w:rsid w:val="003F1F8F"/>
    <w:rsid w:val="00402B8B"/>
    <w:rsid w:val="00410A83"/>
    <w:rsid w:val="00416E3F"/>
    <w:rsid w:val="00426D75"/>
    <w:rsid w:val="00430E00"/>
    <w:rsid w:val="00432A3A"/>
    <w:rsid w:val="004361AB"/>
    <w:rsid w:val="00437F4E"/>
    <w:rsid w:val="00445DF6"/>
    <w:rsid w:val="00453BE5"/>
    <w:rsid w:val="00462777"/>
    <w:rsid w:val="00472116"/>
    <w:rsid w:val="00473BD0"/>
    <w:rsid w:val="00476815"/>
    <w:rsid w:val="00486BC5"/>
    <w:rsid w:val="004917ED"/>
    <w:rsid w:val="00496CCB"/>
    <w:rsid w:val="004A0E14"/>
    <w:rsid w:val="004A6CAB"/>
    <w:rsid w:val="004B52D6"/>
    <w:rsid w:val="004B6A03"/>
    <w:rsid w:val="004C2F87"/>
    <w:rsid w:val="004C3377"/>
    <w:rsid w:val="004C45D2"/>
    <w:rsid w:val="004C6B47"/>
    <w:rsid w:val="004D2388"/>
    <w:rsid w:val="004E475B"/>
    <w:rsid w:val="004E6808"/>
    <w:rsid w:val="004E7C39"/>
    <w:rsid w:val="004F0FA6"/>
    <w:rsid w:val="004F104D"/>
    <w:rsid w:val="004F7880"/>
    <w:rsid w:val="00502676"/>
    <w:rsid w:val="00504A83"/>
    <w:rsid w:val="00504B56"/>
    <w:rsid w:val="00512838"/>
    <w:rsid w:val="005367B4"/>
    <w:rsid w:val="00537B38"/>
    <w:rsid w:val="005432EA"/>
    <w:rsid w:val="00545DCD"/>
    <w:rsid w:val="00547D11"/>
    <w:rsid w:val="0055133E"/>
    <w:rsid w:val="005518B7"/>
    <w:rsid w:val="005543D8"/>
    <w:rsid w:val="00555125"/>
    <w:rsid w:val="005602BB"/>
    <w:rsid w:val="00564460"/>
    <w:rsid w:val="00566EA3"/>
    <w:rsid w:val="00570FD6"/>
    <w:rsid w:val="005715E9"/>
    <w:rsid w:val="0057184D"/>
    <w:rsid w:val="005760FC"/>
    <w:rsid w:val="00581E2C"/>
    <w:rsid w:val="00582997"/>
    <w:rsid w:val="00592776"/>
    <w:rsid w:val="00596C26"/>
    <w:rsid w:val="00596DEC"/>
    <w:rsid w:val="00597C21"/>
    <w:rsid w:val="005A252C"/>
    <w:rsid w:val="005A53F9"/>
    <w:rsid w:val="005A5982"/>
    <w:rsid w:val="005D3AE9"/>
    <w:rsid w:val="005D41A1"/>
    <w:rsid w:val="005D61A5"/>
    <w:rsid w:val="005D7518"/>
    <w:rsid w:val="005E39F4"/>
    <w:rsid w:val="005E4908"/>
    <w:rsid w:val="005F1142"/>
    <w:rsid w:val="005F1471"/>
    <w:rsid w:val="005F15DD"/>
    <w:rsid w:val="005F3F2F"/>
    <w:rsid w:val="0060269F"/>
    <w:rsid w:val="00603E4C"/>
    <w:rsid w:val="00606A77"/>
    <w:rsid w:val="006118DC"/>
    <w:rsid w:val="006130CA"/>
    <w:rsid w:val="0061424F"/>
    <w:rsid w:val="00620939"/>
    <w:rsid w:val="00623FAC"/>
    <w:rsid w:val="00627529"/>
    <w:rsid w:val="006350CB"/>
    <w:rsid w:val="0063565F"/>
    <w:rsid w:val="006407AD"/>
    <w:rsid w:val="00642A37"/>
    <w:rsid w:val="00642FDF"/>
    <w:rsid w:val="00643A1E"/>
    <w:rsid w:val="00645517"/>
    <w:rsid w:val="00652BF1"/>
    <w:rsid w:val="0065505F"/>
    <w:rsid w:val="0065565A"/>
    <w:rsid w:val="00656187"/>
    <w:rsid w:val="00657A56"/>
    <w:rsid w:val="006627A6"/>
    <w:rsid w:val="00663C94"/>
    <w:rsid w:val="00667204"/>
    <w:rsid w:val="00672B8F"/>
    <w:rsid w:val="00675723"/>
    <w:rsid w:val="00686CDF"/>
    <w:rsid w:val="00691366"/>
    <w:rsid w:val="00694D59"/>
    <w:rsid w:val="006A6E28"/>
    <w:rsid w:val="006A70A6"/>
    <w:rsid w:val="006A7D5E"/>
    <w:rsid w:val="006A7D7F"/>
    <w:rsid w:val="006B32E4"/>
    <w:rsid w:val="006B56B0"/>
    <w:rsid w:val="006C081E"/>
    <w:rsid w:val="006C4789"/>
    <w:rsid w:val="006C7EF7"/>
    <w:rsid w:val="006D2631"/>
    <w:rsid w:val="006D783A"/>
    <w:rsid w:val="006F0128"/>
    <w:rsid w:val="006F7AFA"/>
    <w:rsid w:val="00711A96"/>
    <w:rsid w:val="00711F2E"/>
    <w:rsid w:val="00716354"/>
    <w:rsid w:val="007249AD"/>
    <w:rsid w:val="00726948"/>
    <w:rsid w:val="007418C8"/>
    <w:rsid w:val="00742994"/>
    <w:rsid w:val="00754528"/>
    <w:rsid w:val="007574A5"/>
    <w:rsid w:val="0076056A"/>
    <w:rsid w:val="00763696"/>
    <w:rsid w:val="00764B04"/>
    <w:rsid w:val="00777A13"/>
    <w:rsid w:val="00790D88"/>
    <w:rsid w:val="00790D98"/>
    <w:rsid w:val="007910AD"/>
    <w:rsid w:val="007A13BC"/>
    <w:rsid w:val="007A1C53"/>
    <w:rsid w:val="007A7BB3"/>
    <w:rsid w:val="007B0A7E"/>
    <w:rsid w:val="007B12ED"/>
    <w:rsid w:val="007B2FC5"/>
    <w:rsid w:val="007B3A6F"/>
    <w:rsid w:val="007C22B9"/>
    <w:rsid w:val="007E025C"/>
    <w:rsid w:val="007E699D"/>
    <w:rsid w:val="007F023E"/>
    <w:rsid w:val="007F2589"/>
    <w:rsid w:val="00814318"/>
    <w:rsid w:val="00815BEE"/>
    <w:rsid w:val="00817E9A"/>
    <w:rsid w:val="00826EEA"/>
    <w:rsid w:val="00831342"/>
    <w:rsid w:val="008401A7"/>
    <w:rsid w:val="00842719"/>
    <w:rsid w:val="00844D1C"/>
    <w:rsid w:val="00861690"/>
    <w:rsid w:val="00861D7F"/>
    <w:rsid w:val="00866501"/>
    <w:rsid w:val="00871D9A"/>
    <w:rsid w:val="00885D1B"/>
    <w:rsid w:val="008871D5"/>
    <w:rsid w:val="00896906"/>
    <w:rsid w:val="008A5D98"/>
    <w:rsid w:val="008C28D1"/>
    <w:rsid w:val="008D0320"/>
    <w:rsid w:val="008E5EBB"/>
    <w:rsid w:val="008E6736"/>
    <w:rsid w:val="008E67EC"/>
    <w:rsid w:val="008E7C4D"/>
    <w:rsid w:val="008F089C"/>
    <w:rsid w:val="008F1B8A"/>
    <w:rsid w:val="008F2C71"/>
    <w:rsid w:val="008F4311"/>
    <w:rsid w:val="009211B5"/>
    <w:rsid w:val="00941D1C"/>
    <w:rsid w:val="00953A9C"/>
    <w:rsid w:val="009544DA"/>
    <w:rsid w:val="0096190A"/>
    <w:rsid w:val="00963682"/>
    <w:rsid w:val="0097250E"/>
    <w:rsid w:val="00977862"/>
    <w:rsid w:val="009853D7"/>
    <w:rsid w:val="00987702"/>
    <w:rsid w:val="0099225B"/>
    <w:rsid w:val="00992CCE"/>
    <w:rsid w:val="00993FE7"/>
    <w:rsid w:val="009A0405"/>
    <w:rsid w:val="009A79D6"/>
    <w:rsid w:val="009B0477"/>
    <w:rsid w:val="009B754B"/>
    <w:rsid w:val="009D1EEA"/>
    <w:rsid w:val="009D2CAB"/>
    <w:rsid w:val="009D4648"/>
    <w:rsid w:val="009E1B26"/>
    <w:rsid w:val="009E2544"/>
    <w:rsid w:val="009E294F"/>
    <w:rsid w:val="009E6D6F"/>
    <w:rsid w:val="009F6B77"/>
    <w:rsid w:val="00A02819"/>
    <w:rsid w:val="00A10938"/>
    <w:rsid w:val="00A1366E"/>
    <w:rsid w:val="00A220F1"/>
    <w:rsid w:val="00A24332"/>
    <w:rsid w:val="00A31926"/>
    <w:rsid w:val="00A33C90"/>
    <w:rsid w:val="00A5450B"/>
    <w:rsid w:val="00A54901"/>
    <w:rsid w:val="00A60FA2"/>
    <w:rsid w:val="00A61B75"/>
    <w:rsid w:val="00A622BE"/>
    <w:rsid w:val="00A668BA"/>
    <w:rsid w:val="00A755E3"/>
    <w:rsid w:val="00A9118F"/>
    <w:rsid w:val="00A9162D"/>
    <w:rsid w:val="00A96461"/>
    <w:rsid w:val="00AA50C2"/>
    <w:rsid w:val="00AC044E"/>
    <w:rsid w:val="00AC39FA"/>
    <w:rsid w:val="00AC7258"/>
    <w:rsid w:val="00AD4B44"/>
    <w:rsid w:val="00AD7582"/>
    <w:rsid w:val="00AF3EDA"/>
    <w:rsid w:val="00B026A8"/>
    <w:rsid w:val="00B05E20"/>
    <w:rsid w:val="00B214BB"/>
    <w:rsid w:val="00B21519"/>
    <w:rsid w:val="00B311F6"/>
    <w:rsid w:val="00B33F3E"/>
    <w:rsid w:val="00B35ECF"/>
    <w:rsid w:val="00B4260C"/>
    <w:rsid w:val="00B42FD1"/>
    <w:rsid w:val="00B46178"/>
    <w:rsid w:val="00B47462"/>
    <w:rsid w:val="00B54906"/>
    <w:rsid w:val="00B60A95"/>
    <w:rsid w:val="00B64FD1"/>
    <w:rsid w:val="00B70FD8"/>
    <w:rsid w:val="00B74B86"/>
    <w:rsid w:val="00B87348"/>
    <w:rsid w:val="00B900B9"/>
    <w:rsid w:val="00B94905"/>
    <w:rsid w:val="00BA2577"/>
    <w:rsid w:val="00BA2BEF"/>
    <w:rsid w:val="00BA3E37"/>
    <w:rsid w:val="00BA5F9F"/>
    <w:rsid w:val="00BA6253"/>
    <w:rsid w:val="00BB0BBB"/>
    <w:rsid w:val="00BB2613"/>
    <w:rsid w:val="00BC113B"/>
    <w:rsid w:val="00BC71E9"/>
    <w:rsid w:val="00BD6A3F"/>
    <w:rsid w:val="00BD6D2F"/>
    <w:rsid w:val="00BD7876"/>
    <w:rsid w:val="00BE0A10"/>
    <w:rsid w:val="00BE3D29"/>
    <w:rsid w:val="00BE6B0B"/>
    <w:rsid w:val="00BF0888"/>
    <w:rsid w:val="00BF1374"/>
    <w:rsid w:val="00BF74FE"/>
    <w:rsid w:val="00C0476B"/>
    <w:rsid w:val="00C13DA0"/>
    <w:rsid w:val="00C16307"/>
    <w:rsid w:val="00C26EC2"/>
    <w:rsid w:val="00C27B60"/>
    <w:rsid w:val="00C37CF9"/>
    <w:rsid w:val="00C431F0"/>
    <w:rsid w:val="00C5142D"/>
    <w:rsid w:val="00C55D05"/>
    <w:rsid w:val="00C60DBD"/>
    <w:rsid w:val="00C61DFB"/>
    <w:rsid w:val="00C640AE"/>
    <w:rsid w:val="00C65C1B"/>
    <w:rsid w:val="00C67D84"/>
    <w:rsid w:val="00C70270"/>
    <w:rsid w:val="00C72E37"/>
    <w:rsid w:val="00C76F29"/>
    <w:rsid w:val="00C77B71"/>
    <w:rsid w:val="00C812A8"/>
    <w:rsid w:val="00C8235C"/>
    <w:rsid w:val="00C87409"/>
    <w:rsid w:val="00C95D70"/>
    <w:rsid w:val="00C968EC"/>
    <w:rsid w:val="00CA13A6"/>
    <w:rsid w:val="00CA1427"/>
    <w:rsid w:val="00CA2695"/>
    <w:rsid w:val="00CA5171"/>
    <w:rsid w:val="00CB3AAA"/>
    <w:rsid w:val="00CC42E2"/>
    <w:rsid w:val="00CC7B15"/>
    <w:rsid w:val="00CD1080"/>
    <w:rsid w:val="00CE1DE3"/>
    <w:rsid w:val="00CE4070"/>
    <w:rsid w:val="00CF1E42"/>
    <w:rsid w:val="00CF70BC"/>
    <w:rsid w:val="00D07566"/>
    <w:rsid w:val="00D2564B"/>
    <w:rsid w:val="00D3231E"/>
    <w:rsid w:val="00D33E90"/>
    <w:rsid w:val="00D344C5"/>
    <w:rsid w:val="00D43D35"/>
    <w:rsid w:val="00D458D8"/>
    <w:rsid w:val="00D545E8"/>
    <w:rsid w:val="00D55055"/>
    <w:rsid w:val="00D60C29"/>
    <w:rsid w:val="00D639C0"/>
    <w:rsid w:val="00D64CAC"/>
    <w:rsid w:val="00D6508C"/>
    <w:rsid w:val="00D70387"/>
    <w:rsid w:val="00D771C6"/>
    <w:rsid w:val="00D779EE"/>
    <w:rsid w:val="00D77EE4"/>
    <w:rsid w:val="00D91F96"/>
    <w:rsid w:val="00D944C3"/>
    <w:rsid w:val="00D94640"/>
    <w:rsid w:val="00D95983"/>
    <w:rsid w:val="00D95E05"/>
    <w:rsid w:val="00DA3FC1"/>
    <w:rsid w:val="00DA63DE"/>
    <w:rsid w:val="00DB4074"/>
    <w:rsid w:val="00DB4C0C"/>
    <w:rsid w:val="00DC1B74"/>
    <w:rsid w:val="00DC77D0"/>
    <w:rsid w:val="00E01F71"/>
    <w:rsid w:val="00E0624F"/>
    <w:rsid w:val="00E0710D"/>
    <w:rsid w:val="00E1201C"/>
    <w:rsid w:val="00E12183"/>
    <w:rsid w:val="00E13218"/>
    <w:rsid w:val="00E176DC"/>
    <w:rsid w:val="00E176F0"/>
    <w:rsid w:val="00E22668"/>
    <w:rsid w:val="00E40E69"/>
    <w:rsid w:val="00E41F90"/>
    <w:rsid w:val="00E4476D"/>
    <w:rsid w:val="00E44BA4"/>
    <w:rsid w:val="00E522E3"/>
    <w:rsid w:val="00E52C2E"/>
    <w:rsid w:val="00E7190C"/>
    <w:rsid w:val="00E72DFC"/>
    <w:rsid w:val="00E7352A"/>
    <w:rsid w:val="00E73777"/>
    <w:rsid w:val="00E806BD"/>
    <w:rsid w:val="00E818C5"/>
    <w:rsid w:val="00E906F4"/>
    <w:rsid w:val="00E95E05"/>
    <w:rsid w:val="00E96AF7"/>
    <w:rsid w:val="00EA6428"/>
    <w:rsid w:val="00EA701D"/>
    <w:rsid w:val="00EB175D"/>
    <w:rsid w:val="00EC1712"/>
    <w:rsid w:val="00ED42EB"/>
    <w:rsid w:val="00ED7BA0"/>
    <w:rsid w:val="00EF3B44"/>
    <w:rsid w:val="00EF3EDA"/>
    <w:rsid w:val="00EF4DBE"/>
    <w:rsid w:val="00EF6E82"/>
    <w:rsid w:val="00F055DB"/>
    <w:rsid w:val="00F11883"/>
    <w:rsid w:val="00F2632B"/>
    <w:rsid w:val="00F27184"/>
    <w:rsid w:val="00F30086"/>
    <w:rsid w:val="00F5136D"/>
    <w:rsid w:val="00F5165A"/>
    <w:rsid w:val="00F52466"/>
    <w:rsid w:val="00F54ECC"/>
    <w:rsid w:val="00F60A28"/>
    <w:rsid w:val="00F67408"/>
    <w:rsid w:val="00F767F3"/>
    <w:rsid w:val="00F77C54"/>
    <w:rsid w:val="00F92347"/>
    <w:rsid w:val="00F92CF4"/>
    <w:rsid w:val="00F93656"/>
    <w:rsid w:val="00F96B36"/>
    <w:rsid w:val="00FA2997"/>
    <w:rsid w:val="00FA548E"/>
    <w:rsid w:val="00FB1CFD"/>
    <w:rsid w:val="00FB42DC"/>
    <w:rsid w:val="00FB5D9E"/>
    <w:rsid w:val="00FC0565"/>
    <w:rsid w:val="00FD4218"/>
    <w:rsid w:val="00FD5313"/>
    <w:rsid w:val="00FD75BC"/>
    <w:rsid w:val="00FF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77A5"/>
  <w15:docId w15:val="{702FFF07-5B7B-40D0-8480-67DDC452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A1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562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D4562"/>
  </w:style>
  <w:style w:type="paragraph" w:styleId="Footer">
    <w:name w:val="footer"/>
    <w:basedOn w:val="Normal"/>
    <w:link w:val="FooterChar"/>
    <w:uiPriority w:val="99"/>
    <w:unhideWhenUsed/>
    <w:rsid w:val="000D4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62"/>
  </w:style>
  <w:style w:type="table" w:styleId="TableGrid">
    <w:name w:val="Table Grid"/>
    <w:basedOn w:val="TableNormal"/>
    <w:uiPriority w:val="39"/>
    <w:rsid w:val="003E1B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F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D9A"/>
    <w:rPr>
      <w:color w:val="605E5C"/>
      <w:shd w:val="clear" w:color="auto" w:fill="E1DFDD"/>
    </w:rPr>
  </w:style>
  <w:style w:type="paragraph" w:styleId="NoSpacing">
    <w:name w:val="No Spacing"/>
    <w:aliases w:val="normal1"/>
    <w:link w:val="NoSpacingChar"/>
    <w:uiPriority w:val="1"/>
    <w:qFormat/>
    <w:rsid w:val="00DC1B7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aliases w:val="normal1 Char"/>
    <w:link w:val="NoSpacing"/>
    <w:uiPriority w:val="1"/>
    <w:rsid w:val="00DC1B7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97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33F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44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08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263222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56829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04178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61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52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091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3934010">
                              <w:marLeft w:val="345"/>
                              <w:marRight w:val="345"/>
                              <w:marTop w:val="60"/>
                              <w:marBottom w:val="0"/>
                              <w:divBdr>
                                <w:top w:val="single" w:sz="6" w:space="3" w:color="FFA07A"/>
                                <w:left w:val="double" w:sz="2" w:space="8" w:color="FFA07A"/>
                                <w:bottom w:val="inset" w:sz="24" w:space="3" w:color="FFB193"/>
                                <w:right w:val="inset" w:sz="24" w:space="8" w:color="FFB193"/>
                              </w:divBdr>
                              <w:divsChild>
                                <w:div w:id="12925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2372588">
                              <w:marLeft w:val="345"/>
                              <w:marRight w:val="345"/>
                              <w:marTop w:val="60"/>
                              <w:marBottom w:val="0"/>
                              <w:divBdr>
                                <w:top w:val="single" w:sz="6" w:space="3" w:color="FFA07A"/>
                                <w:left w:val="double" w:sz="2" w:space="8" w:color="FFA07A"/>
                                <w:bottom w:val="inset" w:sz="24" w:space="3" w:color="FFB193"/>
                                <w:right w:val="inset" w:sz="24" w:space="8" w:color="FFB193"/>
                              </w:divBdr>
                              <w:divsChild>
                                <w:div w:id="9053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10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6981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48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92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25607701">
                                  <w:marLeft w:val="345"/>
                                  <w:marRight w:val="345"/>
                                  <w:marTop w:val="60"/>
                                  <w:marBottom w:val="0"/>
                                  <w:divBdr>
                                    <w:top w:val="single" w:sz="6" w:space="3" w:color="FFA07A"/>
                                    <w:left w:val="double" w:sz="2" w:space="8" w:color="FFA07A"/>
                                    <w:bottom w:val="inset" w:sz="24" w:space="3" w:color="FFB193"/>
                                    <w:right w:val="inset" w:sz="24" w:space="8" w:color="FFB193"/>
                                  </w:divBdr>
                                  <w:divsChild>
                                    <w:div w:id="1573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59449854">
                              <w:marLeft w:val="345"/>
                              <w:marRight w:val="345"/>
                              <w:marTop w:val="60"/>
                              <w:marBottom w:val="0"/>
                              <w:divBdr>
                                <w:top w:val="single" w:sz="6" w:space="3" w:color="FFA07A"/>
                                <w:left w:val="double" w:sz="2" w:space="8" w:color="FFA07A"/>
                                <w:bottom w:val="inset" w:sz="24" w:space="3" w:color="FFB193"/>
                                <w:right w:val="inset" w:sz="24" w:space="8" w:color="FFB193"/>
                              </w:divBdr>
                              <w:divsChild>
                                <w:div w:id="18135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7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59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018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601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27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84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4200070">
                              <w:marLeft w:val="345"/>
                              <w:marRight w:val="345"/>
                              <w:marTop w:val="60"/>
                              <w:marBottom w:val="0"/>
                              <w:divBdr>
                                <w:top w:val="single" w:sz="6" w:space="3" w:color="FFA07A"/>
                                <w:left w:val="double" w:sz="2" w:space="8" w:color="FFA07A"/>
                                <w:bottom w:val="inset" w:sz="24" w:space="3" w:color="FFB193"/>
                                <w:right w:val="inset" w:sz="24" w:space="8" w:color="FFB193"/>
                              </w:divBdr>
                              <w:divsChild>
                                <w:div w:id="9479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6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674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43349453">
                              <w:marLeft w:val="345"/>
                              <w:marRight w:val="345"/>
                              <w:marTop w:val="60"/>
                              <w:marBottom w:val="0"/>
                              <w:divBdr>
                                <w:top w:val="single" w:sz="6" w:space="3" w:color="FFA07A"/>
                                <w:left w:val="double" w:sz="2" w:space="8" w:color="FFA07A"/>
                                <w:bottom w:val="inset" w:sz="24" w:space="3" w:color="FFB193"/>
                                <w:right w:val="inset" w:sz="24" w:space="8" w:color="FFB193"/>
                              </w:divBdr>
                              <w:divsChild>
                                <w:div w:id="463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026770">
                              <w:marLeft w:val="345"/>
                              <w:marRight w:val="345"/>
                              <w:marTop w:val="60"/>
                              <w:marBottom w:val="0"/>
                              <w:divBdr>
                                <w:top w:val="single" w:sz="6" w:space="3" w:color="CEA9B2"/>
                                <w:left w:val="double" w:sz="2" w:space="0" w:color="CEA9B2"/>
                                <w:bottom w:val="inset" w:sz="24" w:space="3" w:color="CEA9B2"/>
                                <w:right w:val="inset" w:sz="24" w:space="0" w:color="CEA9B2"/>
                              </w:divBdr>
                            </w:div>
                            <w:div w:id="12630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127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07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7856260">
                                  <w:marLeft w:val="345"/>
                                  <w:marRight w:val="345"/>
                                  <w:marTop w:val="60"/>
                                  <w:marBottom w:val="0"/>
                                  <w:divBdr>
                                    <w:top w:val="single" w:sz="6" w:space="3" w:color="FFA07A"/>
                                    <w:left w:val="double" w:sz="2" w:space="8" w:color="FFA07A"/>
                                    <w:bottom w:val="inset" w:sz="24" w:space="3" w:color="FFB193"/>
                                    <w:right w:val="inset" w:sz="24" w:space="8" w:color="FFB193"/>
                                  </w:divBdr>
                                  <w:divsChild>
                                    <w:div w:id="2005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2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9707930">
                                  <w:marLeft w:val="345"/>
                                  <w:marRight w:val="345"/>
                                  <w:marTop w:val="60"/>
                                  <w:marBottom w:val="0"/>
                                  <w:divBdr>
                                    <w:top w:val="single" w:sz="6" w:space="3" w:color="FFA07A"/>
                                    <w:left w:val="double" w:sz="2" w:space="8" w:color="FFA07A"/>
                                    <w:bottom w:val="inset" w:sz="24" w:space="3" w:color="FFB193"/>
                                    <w:right w:val="inset" w:sz="24" w:space="8" w:color="FFB193"/>
                                  </w:divBdr>
                                  <w:divsChild>
                                    <w:div w:id="21047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42745">
                              <w:marLeft w:val="345"/>
                              <w:marRight w:val="345"/>
                              <w:marTop w:val="60"/>
                              <w:marBottom w:val="0"/>
                              <w:divBdr>
                                <w:top w:val="single" w:sz="6" w:space="3" w:color="FFA07A"/>
                                <w:left w:val="double" w:sz="2" w:space="8" w:color="FFA07A"/>
                                <w:bottom w:val="inset" w:sz="24" w:space="3" w:color="FFB193"/>
                                <w:right w:val="inset" w:sz="24" w:space="8" w:color="FFB193"/>
                              </w:divBdr>
                              <w:divsChild>
                                <w:div w:id="12186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ca.carstea\Downloads\TEMPLATE-adresa-DGPI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A4ED-EA88-411A-A115-304EFCFC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TEMPLATE-adresa-DGPIAC.dotx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Sandica Carstea</dc:creator>
  <cp:lastModifiedBy>Mirabela Profir</cp:lastModifiedBy>
  <cp:revision>3</cp:revision>
  <cp:lastPrinted>2022-09-26T09:06:00Z</cp:lastPrinted>
  <dcterms:created xsi:type="dcterms:W3CDTF">2023-09-22T06:09:00Z</dcterms:created>
  <dcterms:modified xsi:type="dcterms:W3CDTF">2023-09-22T06:09:00Z</dcterms:modified>
</cp:coreProperties>
</file>